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47" w:rsidRDefault="00FC7947" w:rsidP="006615B4">
      <w:pPr>
        <w:pStyle w:val="Header"/>
        <w:jc w:val="center"/>
        <w:rPr>
          <w:rFonts w:ascii="Arial" w:hAnsi="Arial" w:cs="Arial"/>
          <w:sz w:val="18"/>
          <w:szCs w:val="18"/>
        </w:rPr>
      </w:pPr>
    </w:p>
    <w:p w:rsidR="00FC7947" w:rsidRPr="00352DA2" w:rsidRDefault="00FC7947" w:rsidP="006615B4">
      <w:pPr>
        <w:jc w:val="center"/>
        <w:rPr>
          <w:rFonts w:ascii="Arial" w:hAnsi="Arial"/>
          <w:b/>
          <w:sz w:val="24"/>
        </w:rPr>
      </w:pPr>
      <w:r w:rsidRPr="00352DA2">
        <w:rPr>
          <w:rFonts w:ascii="Arial" w:hAnsi="Arial"/>
          <w:b/>
          <w:sz w:val="24"/>
        </w:rPr>
        <w:t>FORMULARZ reklamacji*- klienci instytucjonalni</w:t>
      </w:r>
    </w:p>
    <w:p w:rsidR="00FC7947" w:rsidRDefault="00FC7947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FC7947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C7947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FC7947" w:rsidRDefault="00FC7947" w:rsidP="006615B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FC7947" w:rsidRDefault="00FC7947" w:rsidP="006615B4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bookmarkStart w:id="0" w:name="Tekst18"/>
      <w:r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bookmarkStart w:id="1" w:name="Tekst19"/>
      <w:r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2" w:name="Tekst20"/>
      <w:r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bookmarkStart w:id="3" w:name="Tekst21"/>
      <w:r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bookmarkStart w:id="4" w:name="Tekst22"/>
      <w:r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bookmarkStart w:id="5" w:name="Tekst23"/>
      <w:r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6" w:name="Tekst24"/>
      <w:r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bookmarkStart w:id="7" w:name="Tekst25"/>
      <w:r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bookmarkStart w:id="8" w:name="Tekst26"/>
      <w:r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bookmarkStart w:id="9" w:name="Tekst27"/>
      <w:r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0" w:name="Tekst28"/>
      <w:r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bookmarkStart w:id="11" w:name="Tekst29"/>
      <w:r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bookmarkStart w:id="12" w:name="Tekst30"/>
      <w:r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bookmarkStart w:id="13" w:name="Tekst31"/>
      <w:r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4" w:name="Tekst32"/>
      <w:r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bookmarkStart w:id="15" w:name="Tekst33"/>
      <w:r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bookmarkStart w:id="16" w:name="Tekst34"/>
      <w:r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bookmarkStart w:id="17" w:name="Tekst35"/>
      <w:r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8" w:name="Tekst36"/>
      <w:r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bookmarkStart w:id="19" w:name="Tekst37"/>
      <w:r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bookmarkStart w:id="20" w:name="Tekst38"/>
      <w:r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bookmarkStart w:id="21" w:name="Tekst39"/>
      <w:r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22" w:name="Tekst40"/>
      <w:r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bookmarkStart w:id="23" w:name="Tekst41"/>
      <w:r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bookmarkStart w:id="24" w:name="Tekst42"/>
      <w:r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bookmarkStart w:id="25" w:name="Tekst43"/>
      <w:r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:rsidR="00FC7947" w:rsidRDefault="00FC7947" w:rsidP="006615B4">
      <w:pPr>
        <w:rPr>
          <w:rFonts w:ascii="Arial" w:hAnsi="Arial" w:cs="Arial"/>
          <w:sz w:val="18"/>
        </w:rPr>
      </w:pPr>
    </w:p>
    <w:p w:rsidR="00FC7947" w:rsidRDefault="00FC7947" w:rsidP="006615B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FC7947" w:rsidRDefault="00FC7947" w:rsidP="006615B4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83"/>
      </w:tblGrid>
      <w:tr w:rsidR="00FC7947" w:rsidTr="00CF3A2D">
        <w:tc>
          <w:tcPr>
            <w:tcW w:w="10583" w:type="dxa"/>
            <w:tcBorders>
              <w:top w:val="nil"/>
            </w:tcBorders>
          </w:tcPr>
          <w:p w:rsidR="00FC7947" w:rsidRPr="00CF3A2D" w:rsidRDefault="00FC7947" w:rsidP="00CF3A2D">
            <w:pPr>
              <w:jc w:val="center"/>
              <w:rPr>
                <w:rFonts w:ascii="Arial" w:hAnsi="Arial"/>
              </w:rPr>
            </w:pPr>
          </w:p>
        </w:tc>
      </w:tr>
      <w:tr w:rsidR="00FC7947" w:rsidTr="00CF3A2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:rsidR="00FC7947" w:rsidRPr="00CF3A2D" w:rsidRDefault="00FC7947" w:rsidP="00CF3A2D">
            <w:pPr>
              <w:jc w:val="center"/>
              <w:rPr>
                <w:rFonts w:ascii="Arial" w:hAnsi="Arial"/>
              </w:rPr>
            </w:pPr>
            <w:r w:rsidRPr="00CF3A2D">
              <w:rPr>
                <w:rFonts w:ascii="Arial" w:hAnsi="Arial"/>
              </w:rPr>
              <w:t>Nazwa i siedziba podmiotu</w:t>
            </w:r>
          </w:p>
        </w:tc>
      </w:tr>
    </w:tbl>
    <w:p w:rsidR="00FC7947" w:rsidRDefault="00FC7947" w:rsidP="006615B4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128"/>
        <w:gridCol w:w="550"/>
        <w:gridCol w:w="475"/>
        <w:gridCol w:w="266"/>
        <w:gridCol w:w="18"/>
        <w:gridCol w:w="142"/>
        <w:gridCol w:w="2627"/>
        <w:gridCol w:w="2334"/>
        <w:gridCol w:w="180"/>
      </w:tblGrid>
      <w:tr w:rsidR="00FC7947" w:rsidRPr="00BB33B1" w:rsidTr="00352DA2">
        <w:trPr>
          <w:gridAfter w:val="2"/>
          <w:wAfter w:w="2514" w:type="dxa"/>
        </w:trPr>
        <w:tc>
          <w:tcPr>
            <w:tcW w:w="1022" w:type="dxa"/>
            <w:tcBorders>
              <w:top w:val="nil"/>
              <w:left w:val="nil"/>
              <w:bottom w:val="nil"/>
            </w:tcBorders>
          </w:tcPr>
          <w:p w:rsidR="00FC7947" w:rsidRPr="00352DA2" w:rsidRDefault="00FC7947" w:rsidP="00CF3A2D">
            <w:pPr>
              <w:jc w:val="center"/>
              <w:rPr>
                <w:rFonts w:ascii="Arial" w:hAnsi="Arial"/>
              </w:rPr>
            </w:pPr>
            <w:r w:rsidRPr="00352DA2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:rsidR="00FC7947" w:rsidRPr="00CF3A2D" w:rsidRDefault="00FC7947" w:rsidP="00CF3A2D">
            <w:pPr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FC7947" w:rsidRPr="00352DA2" w:rsidRDefault="00FC7947" w:rsidP="00CF3A2D">
            <w:pPr>
              <w:jc w:val="center"/>
              <w:rPr>
                <w:rFonts w:ascii="Arial" w:hAnsi="Arial"/>
              </w:rPr>
            </w:pPr>
            <w:r w:rsidRPr="00352DA2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gridSpan w:val="5"/>
            <w:tcBorders>
              <w:top w:val="nil"/>
            </w:tcBorders>
          </w:tcPr>
          <w:p w:rsidR="00FC7947" w:rsidRPr="00CF3A2D" w:rsidRDefault="00FC7947" w:rsidP="00CF3A2D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FC7947" w:rsidTr="00352DA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80" w:type="dxa"/>
        </w:trPr>
        <w:tc>
          <w:tcPr>
            <w:tcW w:w="5175" w:type="dxa"/>
            <w:gridSpan w:val="4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FC7947" w:rsidRPr="00352DA2" w:rsidRDefault="00FC7947" w:rsidP="00883ABC">
            <w:r w:rsidRPr="00352DA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2">
              <w:rPr>
                <w:sz w:val="24"/>
                <w:szCs w:val="24"/>
              </w:rPr>
              <w:instrText xml:space="preserve"> FORMCHECKBOX </w:instrText>
            </w:r>
            <w:r w:rsidRPr="00352DA2">
              <w:rPr>
                <w:sz w:val="24"/>
                <w:szCs w:val="24"/>
              </w:rPr>
            </w:r>
            <w:r w:rsidRPr="00352DA2">
              <w:rPr>
                <w:sz w:val="24"/>
                <w:szCs w:val="24"/>
              </w:rPr>
              <w:fldChar w:fldCharType="end"/>
            </w:r>
            <w:r w:rsidRPr="00352DA2">
              <w:rPr>
                <w:sz w:val="24"/>
                <w:szCs w:val="24"/>
              </w:rPr>
              <w:t xml:space="preserve"> - </w:t>
            </w:r>
            <w:r w:rsidRPr="00352DA2">
              <w:t xml:space="preserve">osoba fizyczna prowadząca działalność gospodarczą (w tym rolnik, wspólnicy spółki cywilnej) </w:t>
            </w:r>
            <w:r w:rsidRPr="00352DA2">
              <w:rPr>
                <w:sz w:val="18"/>
                <w:szCs w:val="18"/>
              </w:rPr>
              <w:t>**)</w:t>
            </w:r>
            <w:r w:rsidRPr="00352DA2">
              <w:t>,</w:t>
            </w:r>
          </w:p>
          <w:p w:rsidR="00FC7947" w:rsidRPr="00352DA2" w:rsidRDefault="00FC7947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:rsidR="00FC7947" w:rsidRPr="00352DA2" w:rsidRDefault="00FC7947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352DA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DA2">
              <w:rPr>
                <w:sz w:val="24"/>
                <w:szCs w:val="24"/>
              </w:rPr>
              <w:instrText xml:space="preserve"> FORMCHECKBOX </w:instrText>
            </w:r>
            <w:r w:rsidRPr="00352DA2">
              <w:rPr>
                <w:sz w:val="24"/>
                <w:szCs w:val="24"/>
              </w:rPr>
            </w:r>
            <w:r w:rsidRPr="00352DA2">
              <w:rPr>
                <w:sz w:val="24"/>
                <w:szCs w:val="24"/>
              </w:rPr>
              <w:fldChar w:fldCharType="end"/>
            </w:r>
            <w:r w:rsidRPr="00352DA2">
              <w:rPr>
                <w:sz w:val="24"/>
                <w:szCs w:val="24"/>
              </w:rPr>
              <w:t xml:space="preserve"> </w:t>
            </w:r>
            <w:r w:rsidRPr="00352DA2">
              <w:t xml:space="preserve">- pozostali klienci instytucjonalni </w:t>
            </w:r>
            <w:r w:rsidRPr="00352DA2">
              <w:rPr>
                <w:sz w:val="18"/>
                <w:szCs w:val="18"/>
              </w:rPr>
              <w:t>**)</w:t>
            </w:r>
          </w:p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single" w:sz="4" w:space="0" w:color="FFFFFF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FC7947" w:rsidTr="00352DA2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FC7947" w:rsidRDefault="00FC7947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C7947" w:rsidTr="00352DA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7947" w:rsidRDefault="00FC7947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|___|___|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|___|___|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|___|___|___|___|</w:t>
            </w:r>
          </w:p>
        </w:tc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947" w:rsidRDefault="00FC7947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FC7947" w:rsidRPr="00A07F7A" w:rsidRDefault="00FC7947" w:rsidP="006615B4">
      <w:pPr>
        <w:pStyle w:val="Heading5"/>
        <w:rPr>
          <w:b w:val="0"/>
          <w:color w:val="auto"/>
          <w:sz w:val="18"/>
        </w:rPr>
      </w:pPr>
    </w:p>
    <w:p w:rsidR="00FC7947" w:rsidRPr="00A07F7A" w:rsidRDefault="00FC7947" w:rsidP="006615B4">
      <w:pPr>
        <w:pStyle w:val="Heading5"/>
        <w:rPr>
          <w:b w:val="0"/>
          <w:color w:val="auto"/>
          <w:sz w:val="18"/>
        </w:rPr>
      </w:pPr>
      <w:r w:rsidRPr="00A07F7A">
        <w:rPr>
          <w:b w:val="0"/>
          <w:color w:val="auto"/>
          <w:sz w:val="18"/>
        </w:rPr>
        <w:t>Kanał dostępu, poprzez który realizowano operację**: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98"/>
        <w:gridCol w:w="2580"/>
        <w:gridCol w:w="1843"/>
        <w:gridCol w:w="1701"/>
        <w:gridCol w:w="2268"/>
      </w:tblGrid>
      <w:tr w:rsidR="00FC7947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bookmarkStart w:id="26" w:name="Wybór5"/>
          <w:p w:rsidR="00FC7947" w:rsidRDefault="00FC7947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C7947" w:rsidRPr="00745E27" w:rsidRDefault="00FC7947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C7947" w:rsidRPr="009D2B36" w:rsidRDefault="00FC7947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C7947" w:rsidRPr="00745E27" w:rsidRDefault="00FC7947" w:rsidP="005F271F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FC7947" w:rsidRDefault="00FC7947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FC7947" w:rsidRDefault="00FC7947" w:rsidP="006615B4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FC7947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  <w:bottom w:val="single" w:sz="4" w:space="0" w:color="auto"/>
            </w:tcBorders>
          </w:tcPr>
          <w:p w:rsidR="00FC7947" w:rsidRDefault="00FC7947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FC7947" w:rsidRDefault="00FC7947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FC7947" w:rsidRDefault="00FC7947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9639"/>
      </w:tblGrid>
      <w:tr w:rsidR="00FC7947" w:rsidTr="005F271F">
        <w:tc>
          <w:tcPr>
            <w:tcW w:w="10206" w:type="dxa"/>
            <w:gridSpan w:val="2"/>
          </w:tcPr>
          <w:p w:rsidR="00FC7947" w:rsidRDefault="00FC7947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punktów)</w:t>
            </w:r>
            <w:r w:rsidRPr="001246AB">
              <w:rPr>
                <w:rFonts w:ascii="Arial" w:hAnsi="Arial"/>
                <w:b/>
                <w:color w:val="FF0000"/>
                <w:sz w:val="16"/>
              </w:rPr>
              <w:t>**</w:t>
            </w:r>
            <w:r>
              <w:rPr>
                <w:rFonts w:ascii="Arial" w:hAnsi="Arial"/>
                <w:b/>
                <w:caps/>
                <w:sz w:val="16"/>
              </w:rPr>
              <w:t>:</w:t>
            </w:r>
          </w:p>
          <w:p w:rsidR="00FC7947" w:rsidRDefault="00FC7947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bookmarkStart w:id="27" w:name="Wybór1"/>
      <w:tr w:rsidR="00FC7947" w:rsidTr="005F271F">
        <w:trPr>
          <w:trHeight w:val="227"/>
        </w:trPr>
        <w:tc>
          <w:tcPr>
            <w:tcW w:w="567" w:type="dxa"/>
            <w:vAlign w:val="center"/>
          </w:tcPr>
          <w:p w:rsidR="00FC7947" w:rsidRDefault="00FC7947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7"/>
          </w:p>
        </w:tc>
        <w:tc>
          <w:tcPr>
            <w:tcW w:w="9639" w:type="dxa"/>
            <w:vAlign w:val="center"/>
          </w:tcPr>
          <w:p w:rsidR="00FC7947" w:rsidRDefault="00FC7947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  <w:p w:rsidR="00FC7947" w:rsidRDefault="00FC7947" w:rsidP="005F271F">
            <w:pPr>
              <w:rPr>
                <w:rFonts w:ascii="Arial" w:hAnsi="Arial"/>
                <w:sz w:val="24"/>
              </w:rPr>
            </w:pPr>
          </w:p>
        </w:tc>
      </w:tr>
      <w:bookmarkStart w:id="28" w:name="Wybór2"/>
      <w:tr w:rsidR="00FC7947" w:rsidTr="005F271F">
        <w:trPr>
          <w:trHeight w:val="227"/>
        </w:trPr>
        <w:tc>
          <w:tcPr>
            <w:tcW w:w="567" w:type="dxa"/>
            <w:vAlign w:val="center"/>
          </w:tcPr>
          <w:p w:rsidR="00FC7947" w:rsidRDefault="00FC7947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8"/>
            <w:r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FC7947" w:rsidRDefault="00FC7947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Dokonałem/am/  tylko jednej transakcji, natomiast zostałem/am/ obciążony/na podwójnie</w:t>
            </w:r>
          </w:p>
          <w:p w:rsidR="00FC7947" w:rsidRDefault="00FC7947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bookmarkStart w:id="29" w:name="Wybór3"/>
      <w:tr w:rsidR="00FC7947" w:rsidTr="005F271F">
        <w:trPr>
          <w:trHeight w:val="227"/>
        </w:trPr>
        <w:tc>
          <w:tcPr>
            <w:tcW w:w="567" w:type="dxa"/>
            <w:vAlign w:val="center"/>
          </w:tcPr>
          <w:p w:rsidR="00FC7947" w:rsidRDefault="00FC7947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29"/>
            <w:r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FC7947" w:rsidRPr="001246AB" w:rsidRDefault="00FC7947" w:rsidP="005F271F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FC7947" w:rsidRDefault="00FC7947" w:rsidP="006615B4">
      <w:pPr>
        <w:ind w:left="1701" w:hanging="1701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63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7977"/>
      </w:tblGrid>
      <w:tr w:rsidR="00FC7947" w:rsidTr="00CF3A2D">
        <w:tc>
          <w:tcPr>
            <w:tcW w:w="847" w:type="dxa"/>
            <w:tcBorders>
              <w:top w:val="nil"/>
              <w:bottom w:val="nil"/>
            </w:tcBorders>
          </w:tcPr>
          <w:p w:rsidR="00FC7947" w:rsidRPr="00CF3A2D" w:rsidRDefault="00FC7947" w:rsidP="00CF3A2D">
            <w:pPr>
              <w:rPr>
                <w:rFonts w:ascii="Arial" w:hAnsi="Arial"/>
                <w:sz w:val="18"/>
              </w:rPr>
            </w:pPr>
            <w:r w:rsidRPr="00CF3A2D">
              <w:rPr>
                <w:rFonts w:ascii="Arial" w:hAnsi="Arial"/>
                <w:spacing w:val="-80"/>
              </w:rPr>
              <w:t xml:space="preserve">   </w:t>
            </w:r>
            <w:r w:rsidRPr="00CF3A2D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A2D">
              <w:rPr>
                <w:rFonts w:ascii="Arial" w:hAnsi="Arial"/>
                <w:spacing w:val="-80"/>
              </w:rPr>
              <w:instrText xml:space="preserve"> FORMCHECKBOX </w:instrText>
            </w:r>
            <w:r w:rsidRPr="00CF3A2D">
              <w:rPr>
                <w:rFonts w:ascii="Arial" w:hAnsi="Arial"/>
                <w:spacing w:val="-80"/>
              </w:rPr>
            </w:r>
            <w:r w:rsidRPr="00CF3A2D">
              <w:rPr>
                <w:rFonts w:ascii="Arial" w:hAnsi="Arial"/>
                <w:spacing w:val="-80"/>
              </w:rPr>
              <w:fldChar w:fldCharType="end"/>
            </w:r>
            <w:r w:rsidRPr="00CF3A2D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CF3A2D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FC7947" w:rsidRPr="00CF3A2D" w:rsidRDefault="00FC7947" w:rsidP="00CF3A2D">
            <w:pPr>
              <w:rPr>
                <w:rFonts w:ascii="Arial" w:hAnsi="Arial"/>
                <w:sz w:val="18"/>
              </w:rPr>
            </w:pPr>
            <w:bookmarkStart w:id="30" w:name="_GoBack"/>
            <w:bookmarkEnd w:id="30"/>
          </w:p>
        </w:tc>
      </w:tr>
    </w:tbl>
    <w:p w:rsidR="00FC7947" w:rsidRDefault="00FC7947" w:rsidP="006615B4">
      <w:pPr>
        <w:ind w:left="1701" w:hanging="1701"/>
        <w:rPr>
          <w:rFonts w:ascii="Arial" w:hAnsi="Arial"/>
          <w:sz w:val="18"/>
        </w:rPr>
      </w:pPr>
    </w:p>
    <w:p w:rsidR="00FC7947" w:rsidRDefault="00FC7947" w:rsidP="006615B4">
      <w:pPr>
        <w:ind w:left="1701" w:hanging="1701"/>
        <w:rPr>
          <w:rFonts w:ascii="Arial" w:hAnsi="Arial"/>
          <w:sz w:val="18"/>
        </w:rPr>
      </w:pPr>
    </w:p>
    <w:p w:rsidR="00FC7947" w:rsidRDefault="00FC7947" w:rsidP="006615B4">
      <w:pPr>
        <w:ind w:left="1701" w:hanging="1701"/>
        <w:rPr>
          <w:rFonts w:ascii="Arial" w:hAnsi="Arial"/>
          <w:sz w:val="18"/>
        </w:rPr>
      </w:pPr>
    </w:p>
    <w:p w:rsidR="00FC7947" w:rsidRPr="00A07F7A" w:rsidRDefault="00FC7947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07F7A">
        <w:rPr>
          <w:rFonts w:ascii="Arial" w:hAnsi="Arial"/>
          <w:b/>
          <w:sz w:val="18"/>
        </w:rPr>
        <w:t>Opis reklamacji:</w:t>
      </w:r>
    </w:p>
    <w:p w:rsidR="00FC7947" w:rsidRPr="001246AB" w:rsidRDefault="00FC7947" w:rsidP="006615B4">
      <w:pPr>
        <w:rPr>
          <w:rFonts w:ascii="Arial" w:hAnsi="Arial"/>
          <w:b/>
          <w:color w:val="FF0000"/>
          <w:sz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7"/>
      </w:tblGrid>
      <w:tr w:rsidR="00FC7947" w:rsidTr="00CF3A2D">
        <w:tc>
          <w:tcPr>
            <w:tcW w:w="9857" w:type="dxa"/>
          </w:tcPr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  <w:p w:rsidR="00FC7947" w:rsidRPr="00CF3A2D" w:rsidRDefault="00FC7947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FC7947" w:rsidRDefault="00FC7947" w:rsidP="006615B4">
      <w:pPr>
        <w:ind w:left="720"/>
        <w:rPr>
          <w:rFonts w:ascii="Arial" w:hAnsi="Arial"/>
          <w:sz w:val="18"/>
        </w:rPr>
      </w:pPr>
    </w:p>
    <w:p w:rsidR="00FC7947" w:rsidRDefault="00FC7947" w:rsidP="00883ABC">
      <w:pPr>
        <w:pStyle w:val="ListParagraph"/>
        <w:ind w:left="502"/>
        <w:rPr>
          <w:rFonts w:ascii="Arial" w:hAnsi="Arial"/>
          <w:b/>
          <w:color w:val="FF0000"/>
          <w:sz w:val="18"/>
        </w:rPr>
      </w:pPr>
    </w:p>
    <w:p w:rsidR="00FC7947" w:rsidRDefault="00FC7947" w:rsidP="00883ABC">
      <w:pPr>
        <w:pStyle w:val="ListParagraph"/>
        <w:ind w:left="502"/>
        <w:rPr>
          <w:rFonts w:ascii="Arial" w:hAnsi="Arial"/>
          <w:b/>
          <w:color w:val="FF0000"/>
          <w:sz w:val="18"/>
        </w:rPr>
      </w:pPr>
    </w:p>
    <w:p w:rsidR="00FC7947" w:rsidRDefault="00FC7947" w:rsidP="00883ABC">
      <w:pPr>
        <w:pStyle w:val="ListParagraph"/>
        <w:ind w:left="502"/>
        <w:rPr>
          <w:rFonts w:ascii="Arial" w:hAnsi="Arial"/>
          <w:b/>
          <w:color w:val="FF0000"/>
          <w:sz w:val="18"/>
        </w:rPr>
      </w:pPr>
    </w:p>
    <w:p w:rsidR="00FC7947" w:rsidRDefault="00FC7947" w:rsidP="00883ABC">
      <w:pPr>
        <w:pStyle w:val="ListParagraph"/>
        <w:ind w:left="502"/>
        <w:rPr>
          <w:rFonts w:ascii="Arial" w:hAnsi="Arial"/>
          <w:b/>
          <w:color w:val="FF0000"/>
          <w:sz w:val="18"/>
        </w:rPr>
      </w:pPr>
    </w:p>
    <w:p w:rsidR="00FC7947" w:rsidRDefault="00FC7947" w:rsidP="00883ABC">
      <w:pPr>
        <w:pStyle w:val="ListParagraph"/>
        <w:ind w:left="502"/>
        <w:rPr>
          <w:rFonts w:ascii="Arial" w:hAnsi="Arial"/>
          <w:b/>
          <w:color w:val="FF0000"/>
          <w:sz w:val="18"/>
        </w:rPr>
      </w:pPr>
    </w:p>
    <w:p w:rsidR="00FC7947" w:rsidRDefault="00FC7947" w:rsidP="00883ABC">
      <w:pPr>
        <w:pStyle w:val="ListParagraph"/>
        <w:ind w:left="502"/>
        <w:rPr>
          <w:rFonts w:ascii="Arial" w:hAnsi="Arial"/>
          <w:b/>
          <w:color w:val="FF0000"/>
          <w:sz w:val="18"/>
        </w:rPr>
      </w:pPr>
    </w:p>
    <w:p w:rsidR="00FC7947" w:rsidRDefault="00FC7947" w:rsidP="00883ABC">
      <w:pPr>
        <w:pStyle w:val="ListParagraph"/>
        <w:ind w:left="502"/>
        <w:rPr>
          <w:rFonts w:ascii="Arial" w:hAnsi="Arial"/>
          <w:b/>
          <w:color w:val="FF0000"/>
          <w:sz w:val="18"/>
        </w:rPr>
      </w:pPr>
    </w:p>
    <w:p w:rsidR="00FC7947" w:rsidRDefault="00FC7947" w:rsidP="00883ABC">
      <w:pPr>
        <w:pStyle w:val="ListParagraph"/>
        <w:ind w:left="502"/>
        <w:rPr>
          <w:rFonts w:ascii="Arial" w:hAnsi="Arial"/>
          <w:b/>
          <w:color w:val="FF0000"/>
          <w:sz w:val="18"/>
        </w:rPr>
      </w:pPr>
    </w:p>
    <w:p w:rsidR="00FC7947" w:rsidRPr="00A07F7A" w:rsidRDefault="00FC7947" w:rsidP="006615B4">
      <w:pPr>
        <w:pStyle w:val="ListParagraph"/>
        <w:numPr>
          <w:ilvl w:val="0"/>
          <w:numId w:val="1"/>
        </w:numPr>
        <w:rPr>
          <w:rFonts w:ascii="Arial" w:hAnsi="Arial"/>
          <w:b/>
          <w:sz w:val="18"/>
        </w:rPr>
      </w:pPr>
      <w:r w:rsidRPr="00A07F7A">
        <w:rPr>
          <w:rFonts w:ascii="Arial" w:hAnsi="Arial"/>
          <w:b/>
          <w:sz w:val="18"/>
        </w:rPr>
        <w:t>Wybór formy odpowiedzi**:</w:t>
      </w:r>
    </w:p>
    <w:p w:rsidR="00FC7947" w:rsidRPr="00A07F7A" w:rsidRDefault="00FC7947" w:rsidP="006615B4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1"/>
        <w:gridCol w:w="7641"/>
      </w:tblGrid>
      <w:tr w:rsidR="00FC7947" w:rsidRPr="00A07F7A" w:rsidTr="00CF3A2D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:rsidR="00FC7947" w:rsidRPr="00A07F7A" w:rsidRDefault="00FC7947" w:rsidP="00CF3A2D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  <w:r w:rsidRPr="00A07F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07F7A">
              <w:rPr>
                <w:rFonts w:ascii="Arial" w:hAnsi="Arial"/>
                <w:sz w:val="18"/>
                <w:szCs w:val="18"/>
              </w:rPr>
            </w:r>
            <w:r w:rsidRPr="00A07F7A">
              <w:rPr>
                <w:rFonts w:ascii="Arial" w:hAnsi="Arial"/>
                <w:sz w:val="18"/>
                <w:szCs w:val="18"/>
              </w:rPr>
              <w:fldChar w:fldCharType="end"/>
            </w:r>
            <w:r w:rsidRPr="00A07F7A">
              <w:rPr>
                <w:rFonts w:ascii="Arial" w:hAnsi="Arial"/>
                <w:sz w:val="18"/>
                <w:szCs w:val="18"/>
              </w:rPr>
              <w:t xml:space="preserve"> listownie na adres:</w:t>
            </w:r>
            <w:r w:rsidRPr="00A07F7A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:rsidR="00FC7947" w:rsidRPr="00A07F7A" w:rsidRDefault="00FC7947" w:rsidP="00CF3A2D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FC7947" w:rsidRPr="00A07F7A" w:rsidRDefault="00FC7947" w:rsidP="006615B4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9"/>
        <w:gridCol w:w="6243"/>
      </w:tblGrid>
      <w:tr w:rsidR="00FC7947" w:rsidRPr="00A07F7A" w:rsidTr="00CF3A2D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:rsidR="00FC7947" w:rsidRPr="00A07F7A" w:rsidRDefault="00FC7947" w:rsidP="00CF3A2D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  <w:r w:rsidRPr="00A07F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F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A07F7A">
              <w:rPr>
                <w:rFonts w:ascii="Arial" w:hAnsi="Arial"/>
                <w:sz w:val="18"/>
                <w:szCs w:val="18"/>
              </w:rPr>
            </w:r>
            <w:r w:rsidRPr="00A07F7A">
              <w:rPr>
                <w:rFonts w:ascii="Arial" w:hAnsi="Arial"/>
                <w:sz w:val="18"/>
                <w:szCs w:val="18"/>
              </w:rPr>
              <w:fldChar w:fldCharType="end"/>
            </w:r>
            <w:r w:rsidRPr="00A07F7A">
              <w:rPr>
                <w:rFonts w:ascii="Arial" w:hAnsi="Arial"/>
                <w:sz w:val="18"/>
                <w:szCs w:val="18"/>
              </w:rPr>
              <w:t xml:space="preserve"> mailem na adres (pismo w formie PDF):  </w:t>
            </w:r>
          </w:p>
        </w:tc>
        <w:tc>
          <w:tcPr>
            <w:tcW w:w="6243" w:type="dxa"/>
            <w:tcBorders>
              <w:top w:val="nil"/>
            </w:tcBorders>
          </w:tcPr>
          <w:p w:rsidR="00FC7947" w:rsidRPr="00A07F7A" w:rsidRDefault="00FC7947" w:rsidP="00CF3A2D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FC7947" w:rsidRPr="00A07F7A" w:rsidRDefault="00FC7947" w:rsidP="006615B4">
      <w:pPr>
        <w:pStyle w:val="ListParagraph"/>
        <w:ind w:left="502"/>
        <w:rPr>
          <w:rFonts w:ascii="Arial" w:hAnsi="Arial"/>
          <w:b/>
          <w:sz w:val="18"/>
        </w:rPr>
      </w:pPr>
    </w:p>
    <w:p w:rsidR="00FC7947" w:rsidRPr="00A07F7A" w:rsidRDefault="00FC7947" w:rsidP="006615B4">
      <w:pPr>
        <w:ind w:left="1701" w:hanging="1701"/>
        <w:rPr>
          <w:rFonts w:ascii="Arial" w:hAnsi="Arial"/>
          <w:sz w:val="18"/>
        </w:rPr>
      </w:pPr>
    </w:p>
    <w:p w:rsidR="00FC7947" w:rsidRDefault="00FC7947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6"/>
        <w:gridCol w:w="5103"/>
      </w:tblGrid>
      <w:tr w:rsidR="00FC7947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</w:tcBorders>
          </w:tcPr>
          <w:p w:rsidR="00FC7947" w:rsidRDefault="00FC7947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FC7947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FC7947" w:rsidRDefault="00FC7947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FC7947" w:rsidRDefault="00FC7947" w:rsidP="006615B4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FC7947" w:rsidRDefault="00FC7947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FC7947" w:rsidRDefault="00FC7947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FC7947" w:rsidRDefault="00FC7947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284"/>
        <w:gridCol w:w="5103"/>
      </w:tblGrid>
      <w:tr w:rsidR="00FC7947" w:rsidTr="005F271F">
        <w:tc>
          <w:tcPr>
            <w:tcW w:w="5103" w:type="dxa"/>
            <w:tcBorders>
              <w:top w:val="nil"/>
            </w:tcBorders>
          </w:tcPr>
          <w:p w:rsidR="00FC7947" w:rsidRDefault="00FC7947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C7947" w:rsidRDefault="00FC7947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FC7947" w:rsidRDefault="00FC7947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FC7947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FC7947" w:rsidRDefault="00FC7947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7947" w:rsidRDefault="00FC7947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FC7947" w:rsidRDefault="00FC7947" w:rsidP="005F271F">
            <w:pPr>
              <w:pStyle w:val="BodyText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FC7947" w:rsidRDefault="00FC7947" w:rsidP="006615B4"/>
    <w:p w:rsidR="00FC7947" w:rsidRDefault="00FC7947" w:rsidP="006615B4"/>
    <w:p w:rsidR="00FC7947" w:rsidRPr="009D2B36" w:rsidRDefault="00FC7947" w:rsidP="006615B4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FC7947" w:rsidRDefault="00FC7947">
      <w:r w:rsidRPr="009D2B36">
        <w:rPr>
          <w:sz w:val="18"/>
          <w:szCs w:val="18"/>
        </w:rPr>
        <w:t xml:space="preserve">** Wstawić X w wybrane pole </w:t>
      </w:r>
    </w:p>
    <w:sectPr w:rsidR="00FC7947" w:rsidSect="00DF7D40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47" w:rsidRDefault="00FC7947" w:rsidP="006615B4">
      <w:r>
        <w:separator/>
      </w:r>
    </w:p>
  </w:endnote>
  <w:endnote w:type="continuationSeparator" w:id="0">
    <w:p w:rsidR="00FC7947" w:rsidRDefault="00FC7947" w:rsidP="0066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47" w:rsidRDefault="00FC7947">
    <w:pPr>
      <w:pStyle w:val="Footer"/>
      <w:jc w:val="right"/>
      <w:rPr>
        <w:rFonts w:ascii="Arial" w:hAnsi="Arial"/>
        <w:sz w:val="18"/>
      </w:rPr>
    </w:pPr>
  </w:p>
  <w:p w:rsidR="00FC7947" w:rsidRDefault="00FC7947">
    <w:pPr>
      <w:pStyle w:val="Foo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47" w:rsidRDefault="00FC7947" w:rsidP="006615B4">
      <w:r>
        <w:separator/>
      </w:r>
    </w:p>
  </w:footnote>
  <w:footnote w:type="continuationSeparator" w:id="0">
    <w:p w:rsidR="00FC7947" w:rsidRDefault="00FC7947" w:rsidP="0066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47" w:rsidRDefault="00FC7947">
    <w:pPr>
      <w:pStyle w:val="Heading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2</w:t>
    </w:r>
  </w:p>
  <w:p w:rsidR="00FC7947" w:rsidRDefault="00FC7947">
    <w:pPr>
      <w:pStyle w:val="Heading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FC7947" w:rsidRDefault="00FC79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97F"/>
    <w:rsid w:val="00053B4E"/>
    <w:rsid w:val="001246AB"/>
    <w:rsid w:val="002E0F9E"/>
    <w:rsid w:val="00352DA2"/>
    <w:rsid w:val="003A22A7"/>
    <w:rsid w:val="00451D53"/>
    <w:rsid w:val="005F271F"/>
    <w:rsid w:val="006615B4"/>
    <w:rsid w:val="0067458D"/>
    <w:rsid w:val="00681782"/>
    <w:rsid w:val="00683B85"/>
    <w:rsid w:val="00745E27"/>
    <w:rsid w:val="00883ABC"/>
    <w:rsid w:val="008C7A1C"/>
    <w:rsid w:val="008F6F08"/>
    <w:rsid w:val="00967447"/>
    <w:rsid w:val="009B1C28"/>
    <w:rsid w:val="009C3A04"/>
    <w:rsid w:val="009D2B36"/>
    <w:rsid w:val="00A07F7A"/>
    <w:rsid w:val="00A24B33"/>
    <w:rsid w:val="00A35413"/>
    <w:rsid w:val="00A7797F"/>
    <w:rsid w:val="00A84A9E"/>
    <w:rsid w:val="00AA46BA"/>
    <w:rsid w:val="00B06A31"/>
    <w:rsid w:val="00B235F7"/>
    <w:rsid w:val="00B73B31"/>
    <w:rsid w:val="00BB33B1"/>
    <w:rsid w:val="00C060C7"/>
    <w:rsid w:val="00C1646C"/>
    <w:rsid w:val="00C27AEB"/>
    <w:rsid w:val="00C375EF"/>
    <w:rsid w:val="00C963DA"/>
    <w:rsid w:val="00CF3A2D"/>
    <w:rsid w:val="00DF49DD"/>
    <w:rsid w:val="00DF7D40"/>
    <w:rsid w:val="00F77F66"/>
    <w:rsid w:val="00FC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B4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15B4"/>
    <w:pPr>
      <w:keepNext/>
      <w:widowControl w:val="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615B4"/>
    <w:rPr>
      <w:rFonts w:ascii="FoundrySansPL-Normal" w:hAnsi="FoundrySansPL-Normal" w:cs="Times New Roman"/>
      <w:b/>
      <w:snapToGrid w:val="0"/>
      <w:color w:val="000000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15B4"/>
    <w:rPr>
      <w:rFonts w:ascii="Arial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15B4"/>
    <w:rPr>
      <w:rFonts w:ascii="Arial" w:hAnsi="Arial" w:cs="Times New Roman"/>
      <w:snapToGrid w:val="0"/>
      <w:sz w:val="20"/>
      <w:szCs w:val="20"/>
      <w:shd w:val="clear" w:color="auto" w:fill="FFFF0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6615B4"/>
    <w:pPr>
      <w:widowControl w:val="0"/>
    </w:pPr>
    <w:rPr>
      <w:rFonts w:ascii="FoundrySansPL-Normal" w:hAnsi="FoundrySansPL-Normal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615B4"/>
    <w:rPr>
      <w:rFonts w:ascii="FoundrySansPL-Normal" w:hAnsi="FoundrySansPL-Normal" w:cs="Times New Roman"/>
      <w:snapToGrid w:val="0"/>
      <w:color w:val="00000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6615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15B4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6615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15B4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6615B4"/>
    <w:pPr>
      <w:ind w:left="720"/>
      <w:contextualSpacing/>
    </w:pPr>
  </w:style>
  <w:style w:type="table" w:styleId="TableGrid">
    <w:name w:val="Table Grid"/>
    <w:basedOn w:val="TableNormal"/>
    <w:uiPriority w:val="99"/>
    <w:rsid w:val="006615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B33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33B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33B1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3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33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B3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33B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309</Words>
  <Characters>1856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Nowacka</dc:creator>
  <cp:keywords/>
  <dc:description/>
  <cp:lastModifiedBy>magsza#rzepin</cp:lastModifiedBy>
  <cp:revision>4</cp:revision>
  <cp:lastPrinted>2015-10-09T11:59:00Z</cp:lastPrinted>
  <dcterms:created xsi:type="dcterms:W3CDTF">2015-10-07T14:05:00Z</dcterms:created>
  <dcterms:modified xsi:type="dcterms:W3CDTF">2015-10-12T06:47:00Z</dcterms:modified>
</cp:coreProperties>
</file>