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A1" w:rsidRDefault="00046CA1" w:rsidP="0012450E">
      <w:pPr>
        <w:pStyle w:val="Header"/>
        <w:jc w:val="center"/>
        <w:rPr>
          <w:rFonts w:ascii="Arial" w:hAnsi="Arial" w:cs="Arial"/>
          <w:sz w:val="18"/>
          <w:szCs w:val="18"/>
        </w:rPr>
      </w:pPr>
    </w:p>
    <w:p w:rsidR="00046CA1" w:rsidRDefault="00046CA1" w:rsidP="0012450E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FORMULARZ reklamacj</w:t>
      </w:r>
      <w:r w:rsidRPr="00F23DF9">
        <w:rPr>
          <w:rFonts w:ascii="Arial" w:hAnsi="Arial"/>
          <w:b/>
          <w:sz w:val="24"/>
        </w:rPr>
        <w:t>i*</w:t>
      </w:r>
    </w:p>
    <w:p w:rsidR="00046CA1" w:rsidRDefault="00046CA1" w:rsidP="0012450E">
      <w:pPr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046CA1" w:rsidTr="005F271F">
        <w:trPr>
          <w:trHeight w:val="227"/>
        </w:trPr>
        <w:tc>
          <w:tcPr>
            <w:tcW w:w="2835" w:type="dxa"/>
            <w:tcBorders>
              <w:bottom w:val="single" w:sz="4" w:space="0" w:color="auto"/>
            </w:tcBorders>
          </w:tcPr>
          <w:p w:rsidR="00046CA1" w:rsidRDefault="00046CA1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46CA1" w:rsidTr="005F271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CA1" w:rsidRDefault="00046CA1" w:rsidP="005F271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stempel nagłówkowy placówki banku</w:t>
            </w:r>
          </w:p>
        </w:tc>
      </w:tr>
    </w:tbl>
    <w:p w:rsidR="00046CA1" w:rsidRDefault="00046CA1" w:rsidP="0012450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046CA1" w:rsidRDefault="00046CA1" w:rsidP="0012450E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>
        <w:rPr>
          <w:sz w:val="18"/>
          <w:szCs w:val="18"/>
        </w:rPr>
        <w:t>Numer rachunku:</w:t>
      </w:r>
      <w:r>
        <w:rPr>
          <w:color w:val="FF0000"/>
        </w:rPr>
        <w:t xml:space="preserve"> </w:t>
      </w:r>
      <w:r>
        <w:rPr>
          <w:sz w:val="16"/>
          <w:u w:val="single"/>
        </w:rPr>
        <w:t>|_</w:t>
      </w:r>
      <w:bookmarkStart w:id="0" w:name="Tekst18"/>
      <w:r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0"/>
      <w:r>
        <w:rPr>
          <w:sz w:val="16"/>
          <w:u w:val="single"/>
        </w:rPr>
        <w:t>_|_</w:t>
      </w:r>
      <w:bookmarkStart w:id="1" w:name="Tekst19"/>
      <w:r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2" w:name="Tekst20"/>
      <w:r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bookmarkStart w:id="3" w:name="Tekst21"/>
      <w:r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_|_</w:t>
      </w:r>
      <w:bookmarkStart w:id="4" w:name="Tekst22"/>
      <w:r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bookmarkStart w:id="5" w:name="Tekst23"/>
      <w:r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6" w:name="Tekst24"/>
      <w:r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bookmarkStart w:id="7" w:name="Tekst25"/>
      <w:r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_|_</w:t>
      </w:r>
      <w:bookmarkStart w:id="8" w:name="Tekst26"/>
      <w:r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bookmarkStart w:id="9" w:name="Tekst27"/>
      <w:r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10" w:name="Tekst28"/>
      <w:r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bookmarkStart w:id="11" w:name="Tekst29"/>
      <w:r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_|_</w:t>
      </w:r>
      <w:bookmarkStart w:id="12" w:name="Tekst30"/>
      <w:r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bookmarkStart w:id="13" w:name="Tekst31"/>
      <w:r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14" w:name="Tekst32"/>
      <w:r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bookmarkStart w:id="15" w:name="Tekst33"/>
      <w:r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_|_</w:t>
      </w:r>
      <w:bookmarkStart w:id="16" w:name="Tekst34"/>
      <w:r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bookmarkStart w:id="17" w:name="Tekst35"/>
      <w:r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18" w:name="Tekst36"/>
      <w:r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bookmarkStart w:id="19" w:name="Tekst37"/>
      <w:r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_|_</w:t>
      </w:r>
      <w:bookmarkStart w:id="20" w:name="Tekst38"/>
      <w:r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bookmarkStart w:id="21" w:name="Tekst39"/>
      <w:r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bookmarkStart w:id="22" w:name="Tekst40"/>
      <w:r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bookmarkStart w:id="23" w:name="Tekst41"/>
      <w:r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_|_</w:t>
      </w:r>
      <w:bookmarkStart w:id="24" w:name="Tekst42"/>
      <w:r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bookmarkStart w:id="25" w:name="Tekst43"/>
      <w:r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sz w:val="16"/>
          <w:u w:val="single"/>
        </w:rPr>
        <w:instrText xml:space="preserve"> FORMTEXT </w:instrText>
      </w:r>
      <w:r>
        <w:rPr>
          <w:sz w:val="16"/>
          <w:u w:val="single"/>
        </w:rPr>
      </w:r>
      <w:r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</w:t>
      </w:r>
    </w:p>
    <w:p w:rsidR="00046CA1" w:rsidRDefault="00046CA1" w:rsidP="0012450E"/>
    <w:p w:rsidR="00046CA1" w:rsidRDefault="00046CA1" w:rsidP="0012450E">
      <w:pPr>
        <w:rPr>
          <w:rFonts w:ascii="Arial" w:hAnsi="Arial" w:cs="Arial"/>
          <w:sz w:val="18"/>
        </w:rPr>
      </w:pPr>
    </w:p>
    <w:p w:rsidR="00046CA1" w:rsidRDefault="00046CA1" w:rsidP="0012450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posiadacza rachunku:</w:t>
      </w:r>
    </w:p>
    <w:p w:rsidR="00046CA1" w:rsidRDefault="00046CA1" w:rsidP="0012450E">
      <w:pPr>
        <w:rPr>
          <w:rFonts w:ascii="Arial" w:hAnsi="Arial"/>
          <w:b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66"/>
        <w:gridCol w:w="18"/>
        <w:gridCol w:w="142"/>
        <w:gridCol w:w="4961"/>
        <w:gridCol w:w="142"/>
      </w:tblGrid>
      <w:tr w:rsidR="00046CA1" w:rsidTr="005F271F">
        <w:trPr>
          <w:gridAfter w:val="1"/>
          <w:wAfter w:w="142" w:type="dxa"/>
          <w:trHeight w:val="227"/>
        </w:trPr>
        <w:tc>
          <w:tcPr>
            <w:tcW w:w="5103" w:type="dxa"/>
          </w:tcPr>
          <w:p w:rsidR="00046CA1" w:rsidRDefault="00046CA1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046CA1" w:rsidRDefault="00046CA1" w:rsidP="005F271F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</w:tcPr>
          <w:p w:rsidR="00046CA1" w:rsidRDefault="00046CA1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046CA1" w:rsidTr="005F271F">
        <w:trPr>
          <w:gridAfter w:val="1"/>
          <w:wAfter w:w="142" w:type="dxa"/>
        </w:trPr>
        <w:tc>
          <w:tcPr>
            <w:tcW w:w="5103" w:type="dxa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46CA1" w:rsidRDefault="00046CA1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imiona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46CA1" w:rsidRDefault="00046CA1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single" w:sz="4" w:space="0" w:color="FFFFFF"/>
            </w:tcBorders>
          </w:tcPr>
          <w:p w:rsidR="00046CA1" w:rsidRDefault="00046CA1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nazwisko</w:t>
            </w:r>
          </w:p>
        </w:tc>
      </w:tr>
      <w:tr w:rsidR="00046CA1" w:rsidTr="005F271F">
        <w:tc>
          <w:tcPr>
            <w:tcW w:w="5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CA1" w:rsidRDefault="00046CA1" w:rsidP="005F271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18"/>
              </w:rPr>
              <w:t>PESEL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6"/>
                <w:u w:val="single"/>
              </w:rPr>
              <w:t>|_</w:t>
            </w:r>
            <w:bookmarkStart w:id="26" w:name="Tekst61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6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27" w:name="Tekst62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7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28" w:name="Tekst63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8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29" w:name="Tekst64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0" w:name="Tekst65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1" w:name="Tekst66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1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2" w:name="Tekst67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2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3" w:name="Tekst68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3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4" w:name="Tekst69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6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4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5" w:name="Tekst70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5"/>
            <w:r>
              <w:rPr>
                <w:rFonts w:ascii="Arial" w:hAnsi="Arial"/>
                <w:sz w:val="16"/>
                <w:u w:val="single"/>
              </w:rPr>
              <w:t>_|_</w:t>
            </w:r>
            <w:bookmarkStart w:id="36" w:name="Tekst71"/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Tekst7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6"/>
            <w:r>
              <w:rPr>
                <w:rFonts w:ascii="Arial" w:hAnsi="Arial"/>
                <w:sz w:val="16"/>
                <w:u w:val="single"/>
              </w:rPr>
              <w:t>_|</w:t>
            </w:r>
          </w:p>
          <w:p w:rsidR="00046CA1" w:rsidRDefault="00046CA1" w:rsidP="005F271F">
            <w:pPr>
              <w:jc w:val="center"/>
              <w:rPr>
                <w:rFonts w:ascii="Arial" w:hAnsi="Arial"/>
                <w:sz w:val="18"/>
              </w:rPr>
            </w:pPr>
          </w:p>
          <w:p w:rsidR="00046CA1" w:rsidRDefault="00046CA1" w:rsidP="009D2B36">
            <w:pPr>
              <w:numPr>
                <w:ilvl w:val="0"/>
                <w:numId w:val="1"/>
              </w:numPr>
              <w:ind w:left="35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Reklamacja transakcji na rachunku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CA1" w:rsidRDefault="00046CA1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CA1" w:rsidRDefault="00046CA1" w:rsidP="005F271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046CA1" w:rsidTr="005F271F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CA1" w:rsidRDefault="00046CA1" w:rsidP="005F271F">
            <w:pPr>
              <w:widowControl w:val="0"/>
              <w:spacing w:before="60" w:line="36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Data reklamowanej transakcji: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bookmarkStart w:id="37" w:name="Tekst9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7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bookmarkStart w:id="38" w:name="Tekst10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8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bookmarkStart w:id="39" w:name="Tekst11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39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bookmarkStart w:id="40" w:name="Tekst12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0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  <w:r>
              <w:rPr>
                <w:rFonts w:ascii="Arial" w:hAnsi="Arial"/>
                <w:snapToGrid w:val="0"/>
                <w:sz w:val="16"/>
              </w:rPr>
              <w:t>-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t>|_</w:t>
            </w:r>
            <w:bookmarkStart w:id="41" w:name="Tekst13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1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bookmarkStart w:id="42" w:name="Tekst14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2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bookmarkStart w:id="43" w:name="Tekst15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3"/>
            <w:r>
              <w:rPr>
                <w:rFonts w:ascii="Arial" w:hAnsi="Arial"/>
                <w:snapToGrid w:val="0"/>
                <w:sz w:val="16"/>
                <w:u w:val="single"/>
              </w:rPr>
              <w:t>_|_</w:t>
            </w:r>
            <w:bookmarkStart w:id="44" w:name="Tekst16"/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/>
                <w:snapToGrid w:val="0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6"/>
                <w:u w:val="single"/>
              </w:rPr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16"/>
                <w:u w:val="single"/>
              </w:rPr>
              <w:t> </w:t>
            </w:r>
            <w:r>
              <w:rPr>
                <w:rFonts w:ascii="Arial" w:hAnsi="Arial"/>
                <w:snapToGrid w:val="0"/>
                <w:sz w:val="16"/>
                <w:u w:val="single"/>
              </w:rPr>
              <w:fldChar w:fldCharType="end"/>
            </w:r>
            <w:bookmarkEnd w:id="44"/>
            <w:r>
              <w:rPr>
                <w:rFonts w:ascii="Arial" w:hAnsi="Arial"/>
                <w:snapToGrid w:val="0"/>
                <w:sz w:val="16"/>
                <w:u w:val="single"/>
              </w:rPr>
              <w:t>_|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CA1" w:rsidRDefault="00046CA1" w:rsidP="009D2B36">
            <w:pPr>
              <w:widowControl w:val="0"/>
              <w:spacing w:before="60" w:line="360" w:lineRule="exact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reklamowanej  transakcji</w:t>
            </w:r>
            <w:r>
              <w:rPr>
                <w:rFonts w:ascii="Arial" w:hAnsi="Arial"/>
                <w:snapToGrid w:val="0"/>
                <w:sz w:val="16"/>
              </w:rPr>
              <w:t xml:space="preserve"> ……………………………</w:t>
            </w:r>
            <w:r>
              <w:rPr>
                <w:rFonts w:ascii="Arial" w:hAnsi="Arial"/>
                <w:spacing w:val="-80"/>
                <w:sz w:val="40"/>
              </w:rPr>
              <w:t xml:space="preserve">  </w:t>
            </w:r>
            <w:r>
              <w:rPr>
                <w:rFonts w:ascii="Arial" w:hAnsi="Arial"/>
                <w:sz w:val="18"/>
              </w:rPr>
              <w:t>złotych</w:t>
            </w:r>
          </w:p>
        </w:tc>
      </w:tr>
    </w:tbl>
    <w:p w:rsidR="00046CA1" w:rsidRDefault="00046CA1" w:rsidP="0012450E">
      <w:pPr>
        <w:pStyle w:val="Heading5"/>
        <w:rPr>
          <w:b w:val="0"/>
          <w:sz w:val="18"/>
        </w:rPr>
      </w:pPr>
    </w:p>
    <w:p w:rsidR="00046CA1" w:rsidRDefault="00046CA1" w:rsidP="0012450E">
      <w:pPr>
        <w:pStyle w:val="Heading5"/>
        <w:rPr>
          <w:b w:val="0"/>
          <w:sz w:val="18"/>
        </w:rPr>
      </w:pPr>
      <w:r>
        <w:rPr>
          <w:b w:val="0"/>
          <w:sz w:val="18"/>
        </w:rPr>
        <w:t>Kanał dostępu, poprzez który realizowano operację</w:t>
      </w:r>
      <w:r w:rsidRPr="00F23DF9">
        <w:rPr>
          <w:b w:val="0"/>
          <w:color w:val="auto"/>
          <w:sz w:val="18"/>
        </w:rPr>
        <w:t>**</w:t>
      </w:r>
      <w:r>
        <w:rPr>
          <w:b w:val="0"/>
          <w:sz w:val="18"/>
        </w:rPr>
        <w:t>: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98"/>
        <w:gridCol w:w="2580"/>
        <w:gridCol w:w="1843"/>
        <w:gridCol w:w="1701"/>
        <w:gridCol w:w="2268"/>
      </w:tblGrid>
      <w:tr w:rsidR="00046CA1" w:rsidTr="009D2B36">
        <w:tc>
          <w:tcPr>
            <w:tcW w:w="20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bookmarkStart w:id="45" w:name="Wybór5"/>
          <w:p w:rsidR="00046CA1" w:rsidRDefault="00046CA1" w:rsidP="005F271F">
            <w:pPr>
              <w:rPr>
                <w:rFonts w:ascii="Arial" w:hAnsi="Arial"/>
                <w:caps/>
                <w:sz w:val="18"/>
                <w:szCs w:val="18"/>
              </w:rPr>
            </w:pP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</w:r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/>
                <w:caps/>
                <w:spacing w:val="-80"/>
                <w:sz w:val="18"/>
                <w:szCs w:val="18"/>
              </w:rPr>
              <w:t xml:space="preserve">   </w:t>
            </w:r>
            <w:r>
              <w:rPr>
                <w:rFonts w:ascii="Arial" w:hAnsi="Arial"/>
                <w:caps/>
                <w:snapToGrid w:val="0"/>
                <w:sz w:val="18"/>
                <w:szCs w:val="18"/>
              </w:rPr>
              <w:t>WWW</w:t>
            </w:r>
          </w:p>
        </w:tc>
        <w:tc>
          <w:tcPr>
            <w:tcW w:w="2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46CA1" w:rsidRPr="00745E27" w:rsidRDefault="00046CA1" w:rsidP="005F271F">
            <w:pPr>
              <w:rPr>
                <w:rFonts w:ascii="Arial" w:hAnsi="Arial"/>
                <w:caps/>
                <w:strike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>PLACÓWKA BANKU</w:t>
            </w:r>
          </w:p>
        </w:tc>
        <w:tc>
          <w:tcPr>
            <w:tcW w:w="184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46CA1" w:rsidRPr="009D2B36" w:rsidRDefault="00046CA1" w:rsidP="005F271F">
            <w:pPr>
              <w:rPr>
                <w:rFonts w:ascii="Arial" w:hAnsi="Arial"/>
                <w:i/>
                <w:caps/>
                <w:strike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46CA1" w:rsidRPr="00745E27" w:rsidRDefault="00046CA1" w:rsidP="005F271F">
            <w:pPr>
              <w:pStyle w:val="Header"/>
              <w:widowControl w:val="0"/>
              <w:tabs>
                <w:tab w:val="clear" w:pos="4536"/>
                <w:tab w:val="clear" w:pos="9072"/>
              </w:tabs>
              <w:rPr>
                <w:rFonts w:ascii="Arial" w:hAnsi="Arial"/>
                <w:caps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:rsidR="00046CA1" w:rsidRDefault="00046CA1" w:rsidP="005F271F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046CA1" w:rsidRDefault="00046CA1" w:rsidP="0012450E">
      <w:pPr>
        <w:widowControl w:val="0"/>
        <w:rPr>
          <w:rFonts w:ascii="Arial" w:hAnsi="Arial"/>
          <w:snapToGrid w:val="0"/>
          <w:color w:val="000000"/>
          <w:sz w:val="18"/>
        </w:rPr>
      </w:pP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  <w:r>
        <w:rPr>
          <w:rFonts w:ascii="Arial" w:hAnsi="Arial"/>
          <w:snapToGrid w:val="0"/>
          <w:color w:val="000000"/>
          <w:sz w:val="18"/>
        </w:rPr>
        <w:tab/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046CA1" w:rsidTr="005F271F">
        <w:trPr>
          <w:trHeight w:val="227"/>
        </w:trPr>
        <w:tc>
          <w:tcPr>
            <w:tcW w:w="10490" w:type="dxa"/>
            <w:tcBorders>
              <w:top w:val="single" w:sz="4" w:space="0" w:color="FFFFFF"/>
              <w:bottom w:val="single" w:sz="4" w:space="0" w:color="auto"/>
            </w:tcBorders>
          </w:tcPr>
          <w:p w:rsidR="00046CA1" w:rsidRDefault="00046CA1" w:rsidP="005F271F">
            <w:pPr>
              <w:widowControl w:val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046CA1" w:rsidRDefault="00046CA1" w:rsidP="0012450E">
      <w:pPr>
        <w:widowControl w:val="0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color w:val="000000"/>
          <w:sz w:val="16"/>
        </w:rPr>
        <w:t>rodzaj operacji (np. przelew, lokata, zlecenie stałe)</w:t>
      </w:r>
    </w:p>
    <w:p w:rsidR="00046CA1" w:rsidRDefault="00046CA1" w:rsidP="0012450E">
      <w:pPr>
        <w:widowControl w:val="0"/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9639"/>
      </w:tblGrid>
      <w:tr w:rsidR="00046CA1" w:rsidTr="005F271F">
        <w:tc>
          <w:tcPr>
            <w:tcW w:w="10206" w:type="dxa"/>
            <w:gridSpan w:val="2"/>
          </w:tcPr>
          <w:p w:rsidR="00046CA1" w:rsidRDefault="00046CA1" w:rsidP="005F271F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</w:rPr>
              <w:t xml:space="preserve">Zakres reklamacji  </w:t>
            </w:r>
            <w:r>
              <w:rPr>
                <w:rFonts w:ascii="Arial" w:hAnsi="Arial"/>
                <w:b/>
                <w:sz w:val="16"/>
              </w:rPr>
              <w:t xml:space="preserve">(prosimy o zaznaczenie tylko jednego z poniższych </w:t>
            </w:r>
            <w:r w:rsidRPr="00F23DF9">
              <w:rPr>
                <w:rFonts w:ascii="Arial" w:hAnsi="Arial"/>
                <w:b/>
                <w:sz w:val="16"/>
              </w:rPr>
              <w:t>punktów)**</w:t>
            </w:r>
            <w:r w:rsidRPr="00F23DF9">
              <w:rPr>
                <w:rFonts w:ascii="Arial" w:hAnsi="Arial"/>
                <w:b/>
                <w:caps/>
                <w:sz w:val="16"/>
              </w:rPr>
              <w:t>:</w:t>
            </w:r>
          </w:p>
        </w:tc>
      </w:tr>
      <w:bookmarkStart w:id="46" w:name="Wybór1"/>
      <w:tr w:rsidR="00046CA1" w:rsidTr="005F271F">
        <w:trPr>
          <w:trHeight w:val="227"/>
        </w:trPr>
        <w:tc>
          <w:tcPr>
            <w:tcW w:w="567" w:type="dxa"/>
            <w:vAlign w:val="center"/>
          </w:tcPr>
          <w:p w:rsidR="00046CA1" w:rsidRDefault="00046CA1" w:rsidP="005F271F">
            <w:pPr>
              <w:rPr>
                <w:rFonts w:ascii="Arial" w:hAnsi="Arial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6"/>
          </w:p>
        </w:tc>
        <w:tc>
          <w:tcPr>
            <w:tcW w:w="9639" w:type="dxa"/>
            <w:vAlign w:val="center"/>
          </w:tcPr>
          <w:p w:rsidR="00046CA1" w:rsidRDefault="00046CA1" w:rsidP="005F271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napToGrid w:val="0"/>
                <w:sz w:val="18"/>
              </w:rPr>
              <w:t>Powyższa transakcja nie była dokonana przeze mnie/ i nikogo nie upoważniłem/am/ do jej dokonania</w:t>
            </w:r>
          </w:p>
        </w:tc>
      </w:tr>
      <w:bookmarkStart w:id="47" w:name="Wybór2"/>
      <w:tr w:rsidR="00046CA1" w:rsidTr="005F271F">
        <w:trPr>
          <w:trHeight w:val="227"/>
        </w:trPr>
        <w:tc>
          <w:tcPr>
            <w:tcW w:w="567" w:type="dxa"/>
            <w:vAlign w:val="center"/>
          </w:tcPr>
          <w:p w:rsidR="00046CA1" w:rsidRDefault="00046CA1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7"/>
            <w:r>
              <w:rPr>
                <w:rFonts w:ascii="Arial" w:hAnsi="Arial"/>
                <w:spacing w:val="-80"/>
                <w:position w:val="-8"/>
              </w:rPr>
              <w:t xml:space="preserve"> </w:t>
            </w:r>
          </w:p>
        </w:tc>
        <w:tc>
          <w:tcPr>
            <w:tcW w:w="9639" w:type="dxa"/>
            <w:vAlign w:val="center"/>
          </w:tcPr>
          <w:p w:rsidR="00046CA1" w:rsidRDefault="00046CA1" w:rsidP="005F271F">
            <w:pPr>
              <w:rPr>
                <w:rFonts w:ascii="Arial" w:hAnsi="Arial"/>
                <w:spacing w:val="-80"/>
                <w:sz w:val="40"/>
              </w:rPr>
            </w:pPr>
            <w:r>
              <w:rPr>
                <w:rFonts w:ascii="Arial" w:hAnsi="Arial"/>
                <w:snapToGrid w:val="0"/>
                <w:sz w:val="18"/>
              </w:rPr>
              <w:t>Dokonałem/am/  tylko jednej transakcji, natomiast zostałem/am/ obciążony/na podwójnie</w:t>
            </w:r>
          </w:p>
        </w:tc>
      </w:tr>
      <w:bookmarkStart w:id="48" w:name="Wybór3"/>
      <w:tr w:rsidR="00046CA1" w:rsidTr="005F271F">
        <w:trPr>
          <w:trHeight w:val="227"/>
        </w:trPr>
        <w:tc>
          <w:tcPr>
            <w:tcW w:w="567" w:type="dxa"/>
            <w:vAlign w:val="center"/>
          </w:tcPr>
          <w:p w:rsidR="00046CA1" w:rsidRDefault="00046CA1" w:rsidP="005F271F">
            <w:pPr>
              <w:rPr>
                <w:rFonts w:ascii="Arial" w:hAnsi="Arial"/>
                <w:spacing w:val="-80"/>
              </w:rPr>
            </w:pPr>
            <w:r>
              <w:rPr>
                <w:rFonts w:ascii="Arial" w:hAnsi="Arial"/>
                <w:spacing w:val="-8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pacing w:val="-80"/>
              </w:rPr>
              <w:instrText xml:space="preserve"> FORMCHECKBOX </w:instrText>
            </w:r>
            <w:r>
              <w:rPr>
                <w:rFonts w:ascii="Arial" w:hAnsi="Arial"/>
                <w:spacing w:val="-80"/>
              </w:rPr>
            </w:r>
            <w:r>
              <w:rPr>
                <w:rFonts w:ascii="Arial" w:hAnsi="Arial"/>
                <w:spacing w:val="-80"/>
              </w:rPr>
              <w:fldChar w:fldCharType="end"/>
            </w:r>
            <w:bookmarkEnd w:id="48"/>
            <w:r>
              <w:rPr>
                <w:rFonts w:ascii="Arial" w:hAnsi="Arial"/>
                <w:spacing w:val="-80"/>
                <w:position w:val="-8"/>
              </w:rPr>
              <w:t xml:space="preserve">  </w:t>
            </w:r>
          </w:p>
        </w:tc>
        <w:tc>
          <w:tcPr>
            <w:tcW w:w="9639" w:type="dxa"/>
            <w:vAlign w:val="center"/>
          </w:tcPr>
          <w:p w:rsidR="00046CA1" w:rsidRPr="001246AB" w:rsidRDefault="00046CA1" w:rsidP="009D2B36">
            <w:pPr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Kwota dokonanej transakcji wynosi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 </w:t>
            </w:r>
            <w:r>
              <w:rPr>
                <w:rFonts w:ascii="Arial" w:hAnsi="Arial"/>
                <w:snapToGrid w:val="0"/>
                <w:sz w:val="18"/>
              </w:rPr>
              <w:t>złotych, a nie</w:t>
            </w:r>
            <w:r>
              <w:rPr>
                <w:rFonts w:ascii="Arial" w:hAnsi="Arial"/>
                <w:snapToGrid w:val="0"/>
                <w:sz w:val="22"/>
              </w:rPr>
              <w:t xml:space="preserve"> ………………………….. </w:t>
            </w:r>
            <w:r>
              <w:rPr>
                <w:rFonts w:ascii="Arial" w:hAnsi="Arial"/>
                <w:snapToGrid w:val="0"/>
                <w:sz w:val="18"/>
              </w:rPr>
              <w:t>złotych</w:t>
            </w:r>
          </w:p>
        </w:tc>
      </w:tr>
    </w:tbl>
    <w:p w:rsidR="00046CA1" w:rsidRDefault="00046CA1" w:rsidP="0012450E">
      <w:pPr>
        <w:ind w:left="1701" w:hanging="1701"/>
        <w:rPr>
          <w:rFonts w:ascii="Arial" w:hAnsi="Arial"/>
          <w:sz w:val="18"/>
        </w:rPr>
      </w:pPr>
    </w:p>
    <w:tbl>
      <w:tblPr>
        <w:tblpPr w:leftFromText="141" w:rightFromText="141" w:vertAnchor="text" w:horzAnchor="margin" w:tblpY="63"/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7977"/>
      </w:tblGrid>
      <w:tr w:rsidR="00046CA1" w:rsidTr="003A173F">
        <w:tc>
          <w:tcPr>
            <w:tcW w:w="847" w:type="dxa"/>
            <w:tcBorders>
              <w:top w:val="nil"/>
              <w:bottom w:val="nil"/>
            </w:tcBorders>
          </w:tcPr>
          <w:p w:rsidR="00046CA1" w:rsidRPr="003A173F" w:rsidRDefault="00046CA1" w:rsidP="003A173F">
            <w:pPr>
              <w:rPr>
                <w:rFonts w:ascii="Arial" w:hAnsi="Arial"/>
                <w:sz w:val="18"/>
              </w:rPr>
            </w:pPr>
            <w:r w:rsidRPr="003A173F">
              <w:rPr>
                <w:rFonts w:ascii="Arial" w:hAnsi="Arial"/>
                <w:spacing w:val="-80"/>
              </w:rPr>
              <w:t xml:space="preserve">   </w:t>
            </w:r>
            <w:r w:rsidRPr="003A173F">
              <w:rPr>
                <w:rFonts w:ascii="Arial" w:hAnsi="Arial"/>
                <w:spacing w:val="-8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173F">
              <w:rPr>
                <w:rFonts w:ascii="Arial" w:hAnsi="Arial"/>
                <w:spacing w:val="-80"/>
              </w:rPr>
              <w:instrText xml:space="preserve"> FORMCHECKBOX </w:instrText>
            </w:r>
            <w:r w:rsidRPr="003A173F">
              <w:rPr>
                <w:rFonts w:ascii="Arial" w:hAnsi="Arial"/>
                <w:spacing w:val="-80"/>
              </w:rPr>
            </w:r>
            <w:r w:rsidRPr="003A173F">
              <w:rPr>
                <w:rFonts w:ascii="Arial" w:hAnsi="Arial"/>
                <w:spacing w:val="-80"/>
              </w:rPr>
              <w:fldChar w:fldCharType="end"/>
            </w:r>
            <w:r w:rsidRPr="003A173F">
              <w:rPr>
                <w:rFonts w:ascii="Arial" w:hAnsi="Arial"/>
                <w:spacing w:val="-80"/>
                <w:position w:val="-8"/>
              </w:rPr>
              <w:t xml:space="preserve">      </w:t>
            </w:r>
            <w:r w:rsidRPr="003A173F">
              <w:rPr>
                <w:rFonts w:ascii="Arial" w:hAnsi="Arial"/>
                <w:sz w:val="18"/>
              </w:rPr>
              <w:t>Inne:</w:t>
            </w:r>
          </w:p>
        </w:tc>
        <w:tc>
          <w:tcPr>
            <w:tcW w:w="7977" w:type="dxa"/>
          </w:tcPr>
          <w:p w:rsidR="00046CA1" w:rsidRPr="003A173F" w:rsidRDefault="00046CA1" w:rsidP="003A173F">
            <w:pPr>
              <w:rPr>
                <w:rFonts w:ascii="Arial" w:hAnsi="Arial"/>
                <w:sz w:val="18"/>
              </w:rPr>
            </w:pPr>
          </w:p>
        </w:tc>
      </w:tr>
    </w:tbl>
    <w:p w:rsidR="00046CA1" w:rsidRDefault="00046CA1" w:rsidP="0012450E">
      <w:pPr>
        <w:ind w:left="1701" w:hanging="1701"/>
        <w:rPr>
          <w:rFonts w:ascii="Arial" w:hAnsi="Arial"/>
          <w:sz w:val="18"/>
        </w:rPr>
      </w:pPr>
    </w:p>
    <w:p w:rsidR="00046CA1" w:rsidRDefault="00046CA1" w:rsidP="0012450E">
      <w:pPr>
        <w:ind w:left="1701" w:hanging="1701"/>
        <w:rPr>
          <w:rFonts w:ascii="Arial" w:hAnsi="Arial"/>
          <w:sz w:val="18"/>
        </w:rPr>
      </w:pPr>
    </w:p>
    <w:p w:rsidR="00046CA1" w:rsidRDefault="00046CA1" w:rsidP="0012450E">
      <w:pPr>
        <w:ind w:left="1701" w:hanging="1701"/>
        <w:rPr>
          <w:rFonts w:ascii="Arial" w:hAnsi="Arial"/>
          <w:sz w:val="18"/>
        </w:rPr>
      </w:pPr>
    </w:p>
    <w:p w:rsidR="00046CA1" w:rsidRPr="00F23DF9" w:rsidRDefault="00046CA1" w:rsidP="0012450E">
      <w:pPr>
        <w:numPr>
          <w:ilvl w:val="0"/>
          <w:numId w:val="1"/>
        </w:numPr>
        <w:ind w:left="426"/>
        <w:rPr>
          <w:rFonts w:ascii="Arial" w:hAnsi="Arial"/>
          <w:b/>
          <w:sz w:val="18"/>
        </w:rPr>
      </w:pPr>
      <w:r w:rsidRPr="00F23DF9">
        <w:rPr>
          <w:rFonts w:ascii="Arial" w:hAnsi="Arial"/>
          <w:b/>
          <w:sz w:val="18"/>
        </w:rPr>
        <w:t>Opis reklamacji:</w:t>
      </w:r>
    </w:p>
    <w:p w:rsidR="00046CA1" w:rsidRPr="001246AB" w:rsidRDefault="00046CA1" w:rsidP="0000390B">
      <w:pPr>
        <w:rPr>
          <w:rFonts w:ascii="Arial" w:hAnsi="Arial"/>
          <w:b/>
          <w:color w:val="FF0000"/>
          <w:sz w:val="1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7"/>
      </w:tblGrid>
      <w:tr w:rsidR="00046CA1" w:rsidTr="003A173F">
        <w:tc>
          <w:tcPr>
            <w:tcW w:w="9857" w:type="dxa"/>
          </w:tcPr>
          <w:p w:rsidR="00046CA1" w:rsidRPr="003A173F" w:rsidRDefault="00046CA1" w:rsidP="0012450E">
            <w:pPr>
              <w:rPr>
                <w:rFonts w:ascii="Arial" w:hAnsi="Arial"/>
                <w:sz w:val="18"/>
              </w:rPr>
            </w:pPr>
          </w:p>
          <w:p w:rsidR="00046CA1" w:rsidRPr="003A173F" w:rsidRDefault="00046CA1" w:rsidP="0012450E">
            <w:pPr>
              <w:rPr>
                <w:rFonts w:ascii="Arial" w:hAnsi="Arial"/>
                <w:sz w:val="18"/>
              </w:rPr>
            </w:pPr>
          </w:p>
          <w:p w:rsidR="00046CA1" w:rsidRPr="003A173F" w:rsidRDefault="00046CA1" w:rsidP="0012450E">
            <w:pPr>
              <w:rPr>
                <w:rFonts w:ascii="Arial" w:hAnsi="Arial"/>
                <w:sz w:val="18"/>
              </w:rPr>
            </w:pPr>
          </w:p>
          <w:p w:rsidR="00046CA1" w:rsidRPr="003A173F" w:rsidRDefault="00046CA1" w:rsidP="0012450E">
            <w:pPr>
              <w:rPr>
                <w:rFonts w:ascii="Arial" w:hAnsi="Arial"/>
                <w:sz w:val="18"/>
              </w:rPr>
            </w:pPr>
          </w:p>
          <w:p w:rsidR="00046CA1" w:rsidRPr="003A173F" w:rsidRDefault="00046CA1" w:rsidP="0012450E">
            <w:pPr>
              <w:rPr>
                <w:rFonts w:ascii="Arial" w:hAnsi="Arial"/>
                <w:sz w:val="18"/>
              </w:rPr>
            </w:pPr>
          </w:p>
          <w:p w:rsidR="00046CA1" w:rsidRPr="003A173F" w:rsidRDefault="00046CA1" w:rsidP="0012450E">
            <w:pPr>
              <w:rPr>
                <w:rFonts w:ascii="Arial" w:hAnsi="Arial"/>
                <w:sz w:val="18"/>
              </w:rPr>
            </w:pPr>
          </w:p>
          <w:p w:rsidR="00046CA1" w:rsidRPr="003A173F" w:rsidRDefault="00046CA1" w:rsidP="0012450E">
            <w:pPr>
              <w:rPr>
                <w:rFonts w:ascii="Arial" w:hAnsi="Arial"/>
                <w:sz w:val="18"/>
              </w:rPr>
            </w:pPr>
          </w:p>
        </w:tc>
        <w:bookmarkStart w:id="49" w:name="_GoBack"/>
        <w:bookmarkEnd w:id="49"/>
      </w:tr>
    </w:tbl>
    <w:p w:rsidR="00046CA1" w:rsidRDefault="00046CA1" w:rsidP="0012450E">
      <w:pPr>
        <w:ind w:left="720"/>
        <w:rPr>
          <w:rFonts w:ascii="Arial" w:hAnsi="Arial"/>
          <w:sz w:val="18"/>
        </w:rPr>
      </w:pPr>
    </w:p>
    <w:p w:rsidR="00046CA1" w:rsidRPr="00F23DF9" w:rsidRDefault="00046CA1" w:rsidP="001246AB">
      <w:pPr>
        <w:pStyle w:val="ListParagraph"/>
        <w:numPr>
          <w:ilvl w:val="0"/>
          <w:numId w:val="1"/>
        </w:numPr>
        <w:rPr>
          <w:rFonts w:ascii="Arial" w:hAnsi="Arial"/>
          <w:b/>
          <w:sz w:val="18"/>
        </w:rPr>
      </w:pPr>
      <w:r w:rsidRPr="00F23DF9">
        <w:rPr>
          <w:rFonts w:ascii="Arial" w:hAnsi="Arial"/>
          <w:b/>
          <w:sz w:val="18"/>
        </w:rPr>
        <w:t>Sposób przekazania odpowiedzi przez Bank na reklamację**:</w:t>
      </w:r>
    </w:p>
    <w:p w:rsidR="00046CA1" w:rsidRPr="00F23DF9" w:rsidRDefault="00046CA1" w:rsidP="0000390B">
      <w:pPr>
        <w:pStyle w:val="ListParagraph"/>
        <w:ind w:left="502"/>
        <w:rPr>
          <w:rFonts w:ascii="Arial" w:hAnsi="Arial"/>
          <w:b/>
          <w:sz w:val="18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8"/>
        <w:gridCol w:w="7924"/>
      </w:tblGrid>
      <w:tr w:rsidR="00046CA1" w:rsidRPr="00F23DF9" w:rsidTr="003A173F">
        <w:tc>
          <w:tcPr>
            <w:tcW w:w="2158" w:type="dxa"/>
            <w:tcBorders>
              <w:top w:val="nil"/>
              <w:left w:val="nil"/>
              <w:bottom w:val="nil"/>
            </w:tcBorders>
          </w:tcPr>
          <w:p w:rsidR="00046CA1" w:rsidRPr="00F23DF9" w:rsidRDefault="00046CA1" w:rsidP="003A173F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  <w:r w:rsidRPr="00F23DF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F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F23DF9">
              <w:rPr>
                <w:rFonts w:ascii="Arial" w:hAnsi="Arial"/>
                <w:sz w:val="18"/>
                <w:szCs w:val="18"/>
              </w:rPr>
            </w:r>
            <w:r w:rsidRPr="00F23DF9">
              <w:rPr>
                <w:rFonts w:ascii="Arial" w:hAnsi="Arial"/>
                <w:sz w:val="18"/>
                <w:szCs w:val="18"/>
              </w:rPr>
              <w:fldChar w:fldCharType="end"/>
            </w:r>
            <w:r w:rsidRPr="00F23DF9">
              <w:rPr>
                <w:rFonts w:ascii="Arial" w:hAnsi="Arial"/>
                <w:sz w:val="18"/>
                <w:szCs w:val="18"/>
              </w:rPr>
              <w:t xml:space="preserve"> listownie na adres:</w:t>
            </w:r>
            <w:r w:rsidRPr="00F23DF9">
              <w:rPr>
                <w:rFonts w:ascii="Arial" w:hAnsi="Arial"/>
                <w:b/>
                <w:sz w:val="18"/>
              </w:rPr>
              <w:t xml:space="preserve">                    </w:t>
            </w:r>
          </w:p>
        </w:tc>
        <w:tc>
          <w:tcPr>
            <w:tcW w:w="7924" w:type="dxa"/>
            <w:tcBorders>
              <w:top w:val="nil"/>
            </w:tcBorders>
          </w:tcPr>
          <w:p w:rsidR="00046CA1" w:rsidRPr="00F23DF9" w:rsidRDefault="00046CA1" w:rsidP="003A173F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46CA1" w:rsidRPr="00F23DF9" w:rsidRDefault="00046CA1" w:rsidP="0000390B">
      <w:pPr>
        <w:pStyle w:val="ListParagraph"/>
        <w:ind w:left="502"/>
        <w:rPr>
          <w:rFonts w:ascii="Arial" w:hAnsi="Arial"/>
          <w:b/>
          <w:sz w:val="18"/>
        </w:rPr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17"/>
        <w:gridCol w:w="6385"/>
      </w:tblGrid>
      <w:tr w:rsidR="00046CA1" w:rsidRPr="00F23DF9" w:rsidTr="003A173F">
        <w:tc>
          <w:tcPr>
            <w:tcW w:w="3717" w:type="dxa"/>
            <w:tcBorders>
              <w:top w:val="nil"/>
              <w:left w:val="nil"/>
              <w:bottom w:val="nil"/>
            </w:tcBorders>
          </w:tcPr>
          <w:p w:rsidR="00046CA1" w:rsidRPr="00F23DF9" w:rsidRDefault="00046CA1" w:rsidP="003A173F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  <w:r w:rsidRPr="00F23DF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DF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Pr="00F23DF9">
              <w:rPr>
                <w:rFonts w:ascii="Arial" w:hAnsi="Arial"/>
                <w:sz w:val="18"/>
                <w:szCs w:val="18"/>
              </w:rPr>
            </w:r>
            <w:r w:rsidRPr="00F23DF9">
              <w:rPr>
                <w:rFonts w:ascii="Arial" w:hAnsi="Arial"/>
                <w:sz w:val="18"/>
                <w:szCs w:val="18"/>
              </w:rPr>
              <w:fldChar w:fldCharType="end"/>
            </w:r>
            <w:r w:rsidRPr="00F23DF9">
              <w:rPr>
                <w:rFonts w:ascii="Arial" w:hAnsi="Arial"/>
                <w:sz w:val="18"/>
                <w:szCs w:val="18"/>
              </w:rPr>
              <w:t xml:space="preserve"> mailem na adres (pismo w formie PDF): </w:t>
            </w:r>
          </w:p>
        </w:tc>
        <w:tc>
          <w:tcPr>
            <w:tcW w:w="6385" w:type="dxa"/>
            <w:tcBorders>
              <w:top w:val="nil"/>
            </w:tcBorders>
          </w:tcPr>
          <w:p w:rsidR="00046CA1" w:rsidRPr="00F23DF9" w:rsidRDefault="00046CA1" w:rsidP="003A173F">
            <w:pPr>
              <w:pStyle w:val="ListParagraph"/>
              <w:ind w:left="0"/>
              <w:rPr>
                <w:rFonts w:ascii="Arial" w:hAnsi="Arial"/>
                <w:b/>
                <w:sz w:val="18"/>
              </w:rPr>
            </w:pPr>
          </w:p>
        </w:tc>
      </w:tr>
    </w:tbl>
    <w:p w:rsidR="00046CA1" w:rsidRPr="00F23DF9" w:rsidRDefault="00046CA1" w:rsidP="0000390B">
      <w:pPr>
        <w:pStyle w:val="ListParagraph"/>
        <w:ind w:left="502"/>
        <w:rPr>
          <w:rFonts w:ascii="Arial" w:hAnsi="Arial"/>
          <w:b/>
          <w:sz w:val="18"/>
        </w:rPr>
      </w:pPr>
    </w:p>
    <w:p w:rsidR="00046CA1" w:rsidRDefault="00046CA1" w:rsidP="0012450E">
      <w:pPr>
        <w:ind w:left="1701" w:hanging="1701"/>
        <w:rPr>
          <w:rFonts w:ascii="Arial" w:hAnsi="Arial"/>
          <w:sz w:val="18"/>
        </w:rPr>
      </w:pPr>
    </w:p>
    <w:p w:rsidR="00046CA1" w:rsidRDefault="00046CA1" w:rsidP="0012450E">
      <w:pPr>
        <w:ind w:left="1701" w:hanging="1701"/>
        <w:rPr>
          <w:rFonts w:ascii="Arial" w:hAnsi="Arial"/>
          <w:sz w:val="18"/>
        </w:rPr>
      </w:pPr>
    </w:p>
    <w:tbl>
      <w:tblPr>
        <w:tblW w:w="10632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6"/>
        <w:gridCol w:w="5103"/>
      </w:tblGrid>
      <w:tr w:rsidR="00046CA1" w:rsidTr="005F271F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046CA1" w:rsidRDefault="00046CA1" w:rsidP="005F271F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FFFFFF"/>
              <w:bottom w:val="single" w:sz="4" w:space="0" w:color="FFFFFF"/>
            </w:tcBorders>
          </w:tcPr>
          <w:p w:rsidR="00046CA1" w:rsidRDefault="00046CA1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</w:tcBorders>
          </w:tcPr>
          <w:p w:rsidR="00046CA1" w:rsidRDefault="00046CA1" w:rsidP="005F271F">
            <w:pPr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046CA1" w:rsidTr="005F271F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6CA1" w:rsidRDefault="00046CA1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</w:p>
        </w:tc>
        <w:tc>
          <w:tcPr>
            <w:tcW w:w="42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046CA1" w:rsidRDefault="00046CA1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046CA1" w:rsidRDefault="00046CA1" w:rsidP="005F271F">
            <w:pPr>
              <w:jc w:val="center"/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16"/>
              </w:rPr>
              <w:t>podpis posiadacza rachunku/pełnomocnika</w:t>
            </w:r>
          </w:p>
        </w:tc>
      </w:tr>
    </w:tbl>
    <w:p w:rsidR="00046CA1" w:rsidRDefault="00046CA1" w:rsidP="0012450E">
      <w:pPr>
        <w:widowControl w:val="0"/>
        <w:rPr>
          <w:rFonts w:ascii="Arial" w:hAnsi="Arial"/>
          <w:position w:val="-8"/>
          <w:sz w:val="18"/>
          <w:szCs w:val="18"/>
        </w:rPr>
      </w:pPr>
      <w:r>
        <w:rPr>
          <w:rFonts w:ascii="Arial" w:hAnsi="Arial"/>
          <w:position w:val="-8"/>
          <w:sz w:val="18"/>
          <w:szCs w:val="18"/>
        </w:rPr>
        <w:t>Potwierdzenie przyjęcia reklamacji przez bank:</w:t>
      </w:r>
    </w:p>
    <w:p w:rsidR="00046CA1" w:rsidRDefault="00046CA1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046CA1" w:rsidRDefault="00046CA1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046CA1" w:rsidRDefault="00046CA1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p w:rsidR="00046CA1" w:rsidRDefault="00046CA1" w:rsidP="0012450E">
      <w:pPr>
        <w:widowControl w:val="0"/>
        <w:rPr>
          <w:rFonts w:ascii="Arial" w:hAnsi="Arial"/>
          <w:position w:val="-8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  <w:gridCol w:w="284"/>
        <w:gridCol w:w="5103"/>
      </w:tblGrid>
      <w:tr w:rsidR="00046CA1" w:rsidTr="005F271F">
        <w:tc>
          <w:tcPr>
            <w:tcW w:w="5103" w:type="dxa"/>
            <w:tcBorders>
              <w:top w:val="nil"/>
            </w:tcBorders>
          </w:tcPr>
          <w:p w:rsidR="00046CA1" w:rsidRDefault="00046CA1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46CA1" w:rsidRDefault="00046CA1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46CA1" w:rsidRDefault="00046CA1" w:rsidP="005F271F">
            <w:pPr>
              <w:widowControl w:val="0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</w:tr>
      <w:tr w:rsidR="00046CA1" w:rsidTr="005F271F"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046CA1" w:rsidRDefault="00046CA1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napToGrid w:val="0"/>
                <w:sz w:val="16"/>
              </w:rPr>
              <w:t>miejscowość, data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6CA1" w:rsidRDefault="00046CA1" w:rsidP="005F271F">
            <w:pPr>
              <w:widowControl w:val="0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046CA1" w:rsidRDefault="00046CA1" w:rsidP="005F271F">
            <w:pPr>
              <w:pStyle w:val="BodyText3"/>
              <w:jc w:val="center"/>
              <w:rPr>
                <w:rFonts w:ascii="Arial" w:hAnsi="Arial"/>
                <w:position w:val="-8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stempel funkcyjny i podpis pracownika przyjmującego reklamację w placówce banku oraz nr telefonu</w:t>
            </w:r>
          </w:p>
        </w:tc>
      </w:tr>
    </w:tbl>
    <w:p w:rsidR="00046CA1" w:rsidRDefault="00046CA1"/>
    <w:p w:rsidR="00046CA1" w:rsidRDefault="00046CA1"/>
    <w:p w:rsidR="00046CA1" w:rsidRPr="009D2B36" w:rsidRDefault="00046CA1">
      <w:pPr>
        <w:rPr>
          <w:sz w:val="18"/>
          <w:szCs w:val="18"/>
        </w:rPr>
      </w:pPr>
      <w:r w:rsidRPr="009D2B36">
        <w:rPr>
          <w:sz w:val="18"/>
          <w:szCs w:val="18"/>
        </w:rPr>
        <w:t>* Niniejszy formularz nie dotyczy reklamacji transakcji dokonanej kartą płatniczą,</w:t>
      </w:r>
    </w:p>
    <w:p w:rsidR="00046CA1" w:rsidRPr="009D2B36" w:rsidRDefault="00046CA1">
      <w:pPr>
        <w:rPr>
          <w:sz w:val="18"/>
          <w:szCs w:val="18"/>
        </w:rPr>
      </w:pPr>
      <w:r w:rsidRPr="009D2B36">
        <w:rPr>
          <w:sz w:val="18"/>
          <w:szCs w:val="18"/>
        </w:rPr>
        <w:t xml:space="preserve">** Wstawić X w wybrane pole </w:t>
      </w:r>
    </w:p>
    <w:sectPr w:rsidR="00046CA1" w:rsidRPr="009D2B36" w:rsidSect="004A6DB7">
      <w:headerReference w:type="default" r:id="rId7"/>
      <w:footerReference w:type="default" r:id="rId8"/>
      <w:pgSz w:w="12240" w:h="15840"/>
      <w:pgMar w:top="851" w:right="851" w:bottom="851" w:left="851" w:header="340" w:footer="283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A1" w:rsidRDefault="00046CA1" w:rsidP="0012450E">
      <w:r>
        <w:separator/>
      </w:r>
    </w:p>
  </w:endnote>
  <w:endnote w:type="continuationSeparator" w:id="0">
    <w:p w:rsidR="00046CA1" w:rsidRDefault="00046CA1" w:rsidP="00124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A1" w:rsidRDefault="00046CA1">
    <w:pPr>
      <w:pStyle w:val="Footer"/>
      <w:jc w:val="right"/>
      <w:rPr>
        <w:rFonts w:ascii="Arial" w:hAnsi="Arial"/>
        <w:sz w:val="18"/>
      </w:rPr>
    </w:pPr>
  </w:p>
  <w:p w:rsidR="00046CA1" w:rsidRDefault="00046CA1">
    <w:pPr>
      <w:pStyle w:val="Footer"/>
      <w:rPr>
        <w:rFonts w:ascii="Arial" w:hAnsi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A1" w:rsidRDefault="00046CA1" w:rsidP="0012450E">
      <w:r>
        <w:separator/>
      </w:r>
    </w:p>
  </w:footnote>
  <w:footnote w:type="continuationSeparator" w:id="0">
    <w:p w:rsidR="00046CA1" w:rsidRDefault="00046CA1" w:rsidP="00124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CA1" w:rsidRDefault="00046CA1">
    <w:pPr>
      <w:pStyle w:val="Heading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>Załącznik nr 1</w:t>
    </w:r>
  </w:p>
  <w:p w:rsidR="00046CA1" w:rsidRDefault="00046CA1">
    <w:pPr>
      <w:pStyle w:val="Heading3"/>
      <w:jc w:val="right"/>
      <w:rPr>
        <w:rFonts w:ascii="Arial" w:hAnsi="Arial"/>
        <w:b w:val="0"/>
        <w:sz w:val="15"/>
        <w:szCs w:val="15"/>
      </w:rPr>
    </w:pPr>
    <w:r>
      <w:rPr>
        <w:rFonts w:ascii="Arial" w:hAnsi="Arial"/>
        <w:b w:val="0"/>
        <w:sz w:val="15"/>
        <w:szCs w:val="15"/>
      </w:rPr>
      <w:t xml:space="preserve"> do Zasad składania i rozpatrywania skarg i reklamacji</w:t>
    </w:r>
  </w:p>
  <w:p w:rsidR="00046CA1" w:rsidRDefault="00046C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C7069"/>
    <w:multiLevelType w:val="hybridMultilevel"/>
    <w:tmpl w:val="3D6A7EA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672"/>
    <w:rsid w:val="0000390B"/>
    <w:rsid w:val="00046CA1"/>
    <w:rsid w:val="00075208"/>
    <w:rsid w:val="00094BE5"/>
    <w:rsid w:val="000B21E3"/>
    <w:rsid w:val="000E4387"/>
    <w:rsid w:val="0012450E"/>
    <w:rsid w:val="001246AB"/>
    <w:rsid w:val="0024160A"/>
    <w:rsid w:val="003A173F"/>
    <w:rsid w:val="004A6DB7"/>
    <w:rsid w:val="005F271F"/>
    <w:rsid w:val="0067458D"/>
    <w:rsid w:val="00683B85"/>
    <w:rsid w:val="006B4C37"/>
    <w:rsid w:val="00745E27"/>
    <w:rsid w:val="009C3A04"/>
    <w:rsid w:val="009D2B36"/>
    <w:rsid w:val="009D6805"/>
    <w:rsid w:val="00AF29DE"/>
    <w:rsid w:val="00B700A9"/>
    <w:rsid w:val="00B90672"/>
    <w:rsid w:val="00C7374B"/>
    <w:rsid w:val="00D403A3"/>
    <w:rsid w:val="00DE70C5"/>
    <w:rsid w:val="00F23DF9"/>
    <w:rsid w:val="00FE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450E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450E"/>
    <w:pPr>
      <w:keepNext/>
      <w:widowControl w:val="0"/>
      <w:jc w:val="center"/>
      <w:outlineLvl w:val="2"/>
    </w:pPr>
    <w:rPr>
      <w:rFonts w:ascii="FoundrySansPL-Normal" w:hAnsi="FoundrySansPL-Normal"/>
      <w:b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450E"/>
    <w:pPr>
      <w:keepNext/>
      <w:widowControl w:val="0"/>
      <w:outlineLvl w:val="4"/>
    </w:pPr>
    <w:rPr>
      <w:rFonts w:ascii="Arial" w:hAnsi="Arial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450E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2450E"/>
    <w:rPr>
      <w:rFonts w:ascii="FoundrySansPL-Normal" w:hAnsi="FoundrySansPL-Normal" w:cs="Times New Roman"/>
      <w:b/>
      <w:snapToGrid w:val="0"/>
      <w:color w:val="000000"/>
      <w:sz w:val="20"/>
      <w:szCs w:val="2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2450E"/>
    <w:rPr>
      <w:rFonts w:ascii="Arial" w:hAnsi="Arial" w:cs="Times New Roman"/>
      <w:b/>
      <w:snapToGrid w:val="0"/>
      <w:color w:val="000000"/>
      <w:sz w:val="20"/>
      <w:szCs w:val="20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2450E"/>
    <w:rPr>
      <w:rFonts w:ascii="Arial" w:hAnsi="Arial" w:cs="Times New Roman"/>
      <w:snapToGrid w:val="0"/>
      <w:sz w:val="20"/>
      <w:szCs w:val="20"/>
      <w:shd w:val="clear" w:color="auto" w:fill="FFFF00"/>
      <w:lang w:eastAsia="pl-PL"/>
    </w:rPr>
  </w:style>
  <w:style w:type="paragraph" w:styleId="BodyText3">
    <w:name w:val="Body Text 3"/>
    <w:basedOn w:val="Normal"/>
    <w:link w:val="BodyText3Char"/>
    <w:uiPriority w:val="99"/>
    <w:semiHidden/>
    <w:rsid w:val="0012450E"/>
    <w:pPr>
      <w:widowControl w:val="0"/>
    </w:pPr>
    <w:rPr>
      <w:rFonts w:ascii="FoundrySansPL-Normal" w:hAnsi="FoundrySansPL-Normal"/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2450E"/>
    <w:rPr>
      <w:rFonts w:ascii="FoundrySansPL-Normal" w:hAnsi="FoundrySansPL-Normal" w:cs="Times New Roman"/>
      <w:snapToGrid w:val="0"/>
      <w:color w:val="000000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1245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450E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semiHidden/>
    <w:rsid w:val="001245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450E"/>
    <w:rPr>
      <w:rFonts w:ascii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12450E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50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12450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24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50E"/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1246AB"/>
    <w:pPr>
      <w:ind w:left="720"/>
      <w:contextualSpacing/>
    </w:pPr>
  </w:style>
  <w:style w:type="table" w:styleId="TableGrid">
    <w:name w:val="Table Grid"/>
    <w:basedOn w:val="TableNormal"/>
    <w:uiPriority w:val="99"/>
    <w:rsid w:val="001246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B4C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4C3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4C37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4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4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324</Words>
  <Characters>1948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Nowacka</dc:creator>
  <cp:keywords/>
  <dc:description/>
  <cp:lastModifiedBy>magsza#rzepin</cp:lastModifiedBy>
  <cp:revision>3</cp:revision>
  <dcterms:created xsi:type="dcterms:W3CDTF">2015-10-07T14:03:00Z</dcterms:created>
  <dcterms:modified xsi:type="dcterms:W3CDTF">2015-10-12T06:46:00Z</dcterms:modified>
</cp:coreProperties>
</file>